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1D78D4">
      <w:pPr>
        <w:pStyle w:val="Header"/>
        <w:tabs>
          <w:tab w:val="clear" w:pos="4153"/>
          <w:tab w:val="clear" w:pos="8306"/>
        </w:tabs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1DBDC0C" w14:textId="77777777" w:rsidR="008B3847" w:rsidRPr="00D517C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C30137" w14:textId="11129006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</w:t>
      </w:r>
    </w:p>
    <w:p w14:paraId="03765A78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93556" w:rsidRPr="00A51604" w14:paraId="21A621E1" w14:textId="77777777" w:rsidTr="0099278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0F56811" w14:textId="03C11DEE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05.12.19</w:t>
            </w:r>
          </w:p>
        </w:tc>
      </w:tr>
      <w:tr w:rsidR="00593556" w:rsidRPr="00A51604" w14:paraId="596080E7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613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FBB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93556" w:rsidRPr="009C7B5E" w14:paraId="32AF7DD1" w14:textId="77777777" w:rsidTr="009927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63E120E" w14:textId="77777777" w:rsidR="00593556" w:rsidRPr="009C7B5E" w:rsidRDefault="00593556" w:rsidP="009927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4791C1" w14:textId="77777777" w:rsidR="00593556" w:rsidRPr="009C7B5E" w:rsidRDefault="00593556" w:rsidP="0099278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E7AE9" w14:paraId="7A6E580F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4BC" w14:textId="2D3377C3" w:rsidR="005E7AE9" w:rsidRDefault="005E7AE9" w:rsidP="005E7AE9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>Local Partnerships Annual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BEF" w14:textId="3A0D599C" w:rsidR="005E7AE9" w:rsidRDefault="005E7AE9" w:rsidP="005E7AE9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C01FB6">
              <w:rPr>
                <w:rFonts w:ascii="Arial" w:hAnsi="Arial" w:cs="Arial"/>
                <w:bCs/>
                <w:sz w:val="22"/>
                <w:szCs w:val="22"/>
              </w:rPr>
              <w:t>To receive an annual report on Local Partnership’s activity.</w:t>
            </w:r>
          </w:p>
        </w:tc>
      </w:tr>
      <w:tr w:rsidR="00593556" w14:paraId="72BE87C4" w14:textId="77777777" w:rsidTr="005E7AE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A9990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1EC9A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4718DA" w14:paraId="0BE0587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069" w14:textId="5C2A2835" w:rsidR="004718DA" w:rsidRPr="00BE608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654" w14:textId="58554DD9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4718DA" w14:paraId="650526C0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946" w14:textId="5B985A7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890" w14:textId="7ED28E5E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4718DA" w14:paraId="359CF3FC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6CF" w14:textId="6EACACDF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B9F" w14:textId="7170E99C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 response to the Finance Settlement.</w:t>
            </w:r>
          </w:p>
        </w:tc>
      </w:tr>
      <w:tr w:rsidR="00BF58EB" w14:paraId="5203C7FC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4CE" w14:textId="29BFCDDD" w:rsidR="00BF58EB" w:rsidRDefault="00BF58EB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UN Sustainable Development Goals and Climate Emergency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FCC" w14:textId="272CE41D" w:rsidR="00BF58EB" w:rsidRDefault="00BF58EB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an update on the LGA’s work programme on the UN Sustainable Development Goals and the Climate Emergency. </w:t>
            </w:r>
          </w:p>
        </w:tc>
      </w:tr>
      <w:tr w:rsidR="004718DA" w14:paraId="773C734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07D" w14:textId="13BEF698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25D" w14:textId="2006CE8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4718DA" w14:paraId="1F148186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EFD" w14:textId="402D07ED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956" w14:textId="1A95D98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450A9E" w14:paraId="2752D71A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7D3" w14:textId="54201ADB" w:rsidR="00450A9E" w:rsidRDefault="00450A9E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2021 Census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05A" w14:textId="015DEF7B" w:rsidR="00450A9E" w:rsidRDefault="00450A9E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plans for the 2021 census including the role of local government.</w:t>
            </w:r>
          </w:p>
        </w:tc>
      </w:tr>
      <w:tr w:rsidR="00593556" w14:paraId="0E224134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DE1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87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3C642B" w14:paraId="4DD61494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A92" w14:textId="020AAEB7" w:rsidR="003C642B" w:rsidRDefault="003C642B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AD3" w14:textId="4FC88E64" w:rsidR="003C642B" w:rsidRDefault="003C642B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consider communications activity in the first and second quarters. </w:t>
            </w:r>
          </w:p>
        </w:tc>
      </w:tr>
      <w:tr w:rsidR="00D517C7" w14:paraId="3E914786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0FA" w14:textId="4E1D1FC4" w:rsidR="00D517C7" w:rsidRDefault="00D517C7" w:rsidP="00D517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F3B" w14:textId="0CEF29A4" w:rsidR="00D517C7" w:rsidRDefault="00D517C7" w:rsidP="00D517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593556" w14:paraId="4B857A29" w14:textId="77777777" w:rsidTr="005E7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84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C1F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93556" w14:paraId="20CD9BDE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C1F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50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93556" w14:paraId="72AC7CD4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4E19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BC46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93556" w14:paraId="024B88C2" w14:textId="77777777" w:rsidTr="005E7AE9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3DC215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93556" w14:paraId="37445B50" w14:textId="77777777" w:rsidTr="005E7AE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7E3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5C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93556" w14:paraId="7C48B2B8" w14:textId="77777777" w:rsidTr="005E7AE9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FD93D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DD672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9E0090F" w14:textId="77777777" w:rsidR="00D517C7" w:rsidRDefault="00D517C7" w:rsidP="2F6D1FE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3556" w:rsidRPr="00A51604" w14:paraId="4B58984D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53FCAED" w14:textId="51E9D33D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05.12.19</w:t>
            </w:r>
          </w:p>
        </w:tc>
      </w:tr>
      <w:tr w:rsidR="00593556" w:rsidRPr="00A51604" w14:paraId="08C6A027" w14:textId="77777777" w:rsidTr="0099278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046" w14:textId="77777777" w:rsidR="00593556" w:rsidRPr="00A51604" w:rsidRDefault="00593556" w:rsidP="00992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93556" w:rsidRPr="00E818E6" w14:paraId="1549A4B0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006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70" w14:textId="77777777" w:rsidR="00593556" w:rsidRPr="00DF4DF1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93556" w:rsidRPr="00E818E6" w14:paraId="25471F50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4FA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7C6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4718DA" w:rsidRPr="00E818E6" w14:paraId="1C951835" w14:textId="77777777" w:rsidTr="0099278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055F" w14:textId="7941BE1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E807" w14:textId="6A25B2E5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593556" w:rsidRPr="00E818E6" w14:paraId="73DCF77E" w14:textId="77777777" w:rsidTr="0099278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ECE5D8E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DE7E22E" w14:textId="77777777" w:rsidR="00593556" w:rsidRPr="00E818E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3556" w:rsidRPr="00E818E6" w14:paraId="0D02E20C" w14:textId="77777777" w:rsidTr="0099278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F0F957B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3E68181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93556" w:rsidRPr="00E818E6" w14:paraId="0B3AA5FF" w14:textId="77777777" w:rsidTr="0099278A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42A691F8" w14:textId="77777777" w:rsidR="00593556" w:rsidRPr="004D593E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93556" w:rsidRPr="00E818E6" w14:paraId="1004AAAB" w14:textId="77777777" w:rsidTr="0099278A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FEE560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2877D" w14:textId="77777777" w:rsidR="00593556" w:rsidRDefault="00593556" w:rsidP="00992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73859241" w14:textId="77777777" w:rsidR="00D517C7" w:rsidRDefault="00D517C7" w:rsidP="2F6D1FED">
      <w:pPr>
        <w:rPr>
          <w:rFonts w:ascii="Arial" w:hAnsi="Arial" w:cs="Arial"/>
          <w:b/>
          <w:bCs/>
          <w:sz w:val="28"/>
          <w:szCs w:val="28"/>
        </w:rPr>
      </w:pPr>
    </w:p>
    <w:p w14:paraId="0B62E254" w14:textId="77777777" w:rsidR="008F3CAA" w:rsidRDefault="008F3CAA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2676FFB" w14:textId="6648BAEE" w:rsidR="00593556" w:rsidRDefault="005F7EF6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January</w:t>
      </w:r>
    </w:p>
    <w:p w14:paraId="61731FEE" w14:textId="77777777" w:rsidR="005F7EF6" w:rsidRPr="00ED4BAD" w:rsidRDefault="005F7EF6" w:rsidP="2F6D1FE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F7EF6" w:rsidRPr="00A51604" w14:paraId="696A387D" w14:textId="77777777" w:rsidTr="00DD12A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6CF4A82" w14:textId="5321A5C1" w:rsidR="005F7EF6" w:rsidRPr="00A51604" w:rsidRDefault="005F7EF6" w:rsidP="00DD12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22.01.20</w:t>
            </w:r>
          </w:p>
        </w:tc>
      </w:tr>
      <w:tr w:rsidR="005F7EF6" w:rsidRPr="00A51604" w14:paraId="4DF28AC9" w14:textId="77777777" w:rsidTr="00DD12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664" w14:textId="77777777" w:rsidR="005F7EF6" w:rsidRPr="00A51604" w:rsidRDefault="005F7EF6" w:rsidP="00DD12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3225" w14:textId="77777777" w:rsidR="005F7EF6" w:rsidRPr="00A51604" w:rsidRDefault="005F7EF6" w:rsidP="00DD12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F7EF6" w:rsidRPr="009C7B5E" w14:paraId="0E4F7BEB" w14:textId="77777777" w:rsidTr="00DD12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CC31696" w14:textId="77777777" w:rsidR="005F7EF6" w:rsidRPr="009C7B5E" w:rsidRDefault="005F7EF6" w:rsidP="00DD12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4662F8" w14:textId="77777777" w:rsidR="005F7EF6" w:rsidRPr="009C7B5E" w:rsidRDefault="005F7EF6" w:rsidP="00DD12A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F7EF6" w14:paraId="7C49DE75" w14:textId="77777777" w:rsidTr="005F7EF6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1764C" w14:textId="77777777" w:rsidR="005F7EF6" w:rsidRPr="00DF4DF1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407BE" w14:textId="77777777" w:rsidR="005F7EF6" w:rsidRPr="00DF4DF1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5F7EF6" w14:paraId="4C827A48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7EC" w14:textId="77777777" w:rsidR="005F7EF6" w:rsidRPr="00BE608A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7AB" w14:textId="1A88005C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an outline LGA budget prior to this being agreed in March.</w:t>
            </w:r>
          </w:p>
        </w:tc>
      </w:tr>
      <w:tr w:rsidR="005F7EF6" w14:paraId="1905F2CE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9DB" w14:textId="1622424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E42" w14:textId="3B54ACCD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5F7EF6" w14:paraId="12279F3D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BC" w14:textId="7C04FDF1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31C" w14:textId="668F000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5F7EF6" w14:paraId="764B368B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521" w14:textId="17003781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EC8" w14:textId="5CF8BE74" w:rsidR="005F7EF6" w:rsidRDefault="005F7EF6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</w:t>
            </w:r>
            <w:r w:rsidR="00942617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F7EF6" w14:paraId="18B568D0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52C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A6F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F7EF6" w14:paraId="48378AC3" w14:textId="77777777" w:rsidTr="005F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87D4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95D9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F7EF6" w14:paraId="4DE377F8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805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EBD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F7EF6" w14:paraId="5D5556E7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40BC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2564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F7EF6" w14:paraId="792C09AC" w14:textId="77777777" w:rsidTr="005F7EF6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F3B323" w14:textId="77777777" w:rsidR="005F7EF6" w:rsidRPr="00E818E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F7EF6" w14:paraId="1A53DF49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4CE" w14:textId="1EA9C678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E1A" w14:textId="722F9FFD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Minutes of the Audit Committee. </w:t>
            </w:r>
          </w:p>
        </w:tc>
      </w:tr>
      <w:tr w:rsidR="005F7EF6" w14:paraId="13B50DE9" w14:textId="77777777" w:rsidTr="005F7EF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206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172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F7EF6" w14:paraId="1121FEC1" w14:textId="77777777" w:rsidTr="005F7EF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E35FAA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D9C330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5F7EF6" w14:paraId="5E6A2C09" w14:textId="77777777" w:rsidTr="005F7EF6">
        <w:trPr>
          <w:trHeight w:val="20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6DE52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Layden House / ‘The Stills’ Update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BD013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To receive an update on the Layden House / ‘The Stills’ refurbishment project</w:t>
            </w:r>
          </w:p>
        </w:tc>
      </w:tr>
    </w:tbl>
    <w:p w14:paraId="6F6C0438" w14:textId="3E934B88" w:rsidR="00D517C7" w:rsidRPr="00ED4BAD" w:rsidRDefault="00D517C7" w:rsidP="005F7E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5F7EF6" w:rsidRPr="00E818E6" w14:paraId="35AC0BE0" w14:textId="77777777" w:rsidTr="00DD12A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6F3E52E" w14:textId="0399236B" w:rsidR="005F7EF6" w:rsidRPr="00E818E6" w:rsidRDefault="005F7EF6" w:rsidP="00ED4BAD">
            <w:pPr>
              <w:tabs>
                <w:tab w:val="left" w:pos="3885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23.01.20</w:t>
            </w:r>
          </w:p>
        </w:tc>
      </w:tr>
      <w:tr w:rsidR="005F7EF6" w:rsidRPr="00E818E6" w14:paraId="21947E00" w14:textId="77777777" w:rsidTr="00DD12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503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641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F7EF6" w:rsidRPr="00C279DE" w14:paraId="2924B767" w14:textId="77777777" w:rsidTr="00DD12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D4A" w14:textId="181DE67F" w:rsidR="005F7EF6" w:rsidRPr="00C6454C" w:rsidRDefault="005F7EF6" w:rsidP="00ED4BAD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12C" w14:textId="4E205633" w:rsidR="005F7EF6" w:rsidRPr="00C279DE" w:rsidRDefault="005F7EF6" w:rsidP="00ED4BAD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5F7EF6" w:rsidRPr="00E818E6" w14:paraId="45A8F03B" w14:textId="77777777" w:rsidTr="00DD12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BE9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3AF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F7EF6" w:rsidRPr="00E818E6" w14:paraId="6AE11BD0" w14:textId="77777777" w:rsidTr="00DD12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A7D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7D8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F7EF6" w:rsidRPr="00E818E6" w14:paraId="547C0F9B" w14:textId="77777777" w:rsidTr="00DD12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C4D" w14:textId="77777777" w:rsidR="005F7EF6" w:rsidRPr="00E818E6" w:rsidRDefault="005F7EF6" w:rsidP="00ED4BA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BFC" w14:textId="77777777" w:rsidR="005F7EF6" w:rsidRPr="00E818E6" w:rsidRDefault="005F7EF6" w:rsidP="00ED4BA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757E3BC" w14:textId="77777777" w:rsidR="00D517C7" w:rsidRDefault="00D517C7" w:rsidP="005F7EF6">
      <w:pPr>
        <w:rPr>
          <w:rFonts w:ascii="Arial" w:hAnsi="Arial" w:cs="Arial"/>
          <w:b/>
          <w:bCs/>
          <w:sz w:val="22"/>
          <w:szCs w:val="22"/>
        </w:rPr>
      </w:pPr>
    </w:p>
    <w:p w14:paraId="41D698FE" w14:textId="77777777" w:rsidR="00D517C7" w:rsidRPr="00ED4BAD" w:rsidRDefault="00D517C7" w:rsidP="005F7E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F7EF6" w:rsidRPr="00A51604" w14:paraId="2428875D" w14:textId="77777777" w:rsidTr="00DD12A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B5E1A6C" w14:textId="5EDFBFC6" w:rsidR="005F7EF6" w:rsidRPr="00A51604" w:rsidRDefault="005F7EF6" w:rsidP="00DD12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23.01.20</w:t>
            </w:r>
          </w:p>
        </w:tc>
      </w:tr>
      <w:tr w:rsidR="005F7EF6" w:rsidRPr="00A51604" w14:paraId="73C30BDC" w14:textId="77777777" w:rsidTr="00DD12A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C45D" w14:textId="77777777" w:rsidR="005F7EF6" w:rsidRPr="00A51604" w:rsidRDefault="005F7EF6" w:rsidP="00DD12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F7EF6" w:rsidRPr="00E818E6" w14:paraId="6CA4B640" w14:textId="77777777" w:rsidTr="00DD12A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C3A" w14:textId="77777777" w:rsidR="005F7EF6" w:rsidRPr="00DF4DF1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6B9" w14:textId="77777777" w:rsidR="005F7EF6" w:rsidRPr="00DF4DF1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F7EF6" w:rsidRPr="00E818E6" w14:paraId="05794A18" w14:textId="77777777" w:rsidTr="00DD12A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670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A6D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F7EF6" w:rsidRPr="00E818E6" w14:paraId="5C8DC57F" w14:textId="77777777" w:rsidTr="00DD12A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CD0" w14:textId="5C0D19EA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3D6" w14:textId="7DA80936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5F7EF6" w:rsidRPr="00E818E6" w14:paraId="6D85E825" w14:textId="77777777" w:rsidTr="00DD12A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7CC0E" w14:textId="4E131117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Spring Statement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C1106" w14:textId="4C837632" w:rsidR="005F7EF6" w:rsidRDefault="005F7EF6" w:rsidP="005F7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comment 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agree the Spring Statement submission to Treasury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F7EF6" w:rsidRPr="00E818E6" w14:paraId="49AECF00" w14:textId="77777777" w:rsidTr="00DD12A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5DE8389" w14:textId="77777777" w:rsidR="005F7EF6" w:rsidRPr="00E818E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68F5EA" w14:textId="77777777" w:rsidR="005F7EF6" w:rsidRPr="00E818E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7EF6" w:rsidRPr="00E818E6" w14:paraId="08EFC0C7" w14:textId="77777777" w:rsidTr="00DD12A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248074B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304CAF59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F7EF6" w:rsidRPr="00E818E6" w14:paraId="0E3309EC" w14:textId="77777777" w:rsidTr="00DD12A8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70C344CB" w14:textId="77777777" w:rsidR="005F7EF6" w:rsidRPr="004D593E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F7EF6" w:rsidRPr="00E818E6" w14:paraId="6C0E019F" w14:textId="77777777" w:rsidTr="00DD12A8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10650B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14DAF" w14:textId="77777777" w:rsidR="005F7EF6" w:rsidRDefault="005F7EF6" w:rsidP="00DD1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4DAF51F0" w14:textId="77777777" w:rsidR="00942617" w:rsidRDefault="00942617" w:rsidP="00ED4BAD">
      <w:pPr>
        <w:rPr>
          <w:rFonts w:ascii="Arial" w:hAnsi="Arial" w:cs="Arial"/>
          <w:b/>
          <w:bCs/>
          <w:sz w:val="28"/>
          <w:szCs w:val="28"/>
        </w:rPr>
      </w:pPr>
    </w:p>
    <w:p w14:paraId="6B9156CD" w14:textId="61E7C8B2" w:rsidR="008F3CAA" w:rsidRDefault="008F3CAA" w:rsidP="00ED4B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March</w:t>
      </w:r>
    </w:p>
    <w:p w14:paraId="41BBEFB5" w14:textId="77777777" w:rsidR="008F3CAA" w:rsidRDefault="008F3CAA" w:rsidP="00ED4BA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8F3CAA" w:rsidRPr="00A51604" w14:paraId="793F0DAC" w14:textId="77777777" w:rsidTr="00FA6D5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2664A5A" w14:textId="05B196C5" w:rsidR="008F3CAA" w:rsidRPr="00A51604" w:rsidRDefault="008F3CAA" w:rsidP="00FA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11.03.20</w:t>
            </w:r>
          </w:p>
        </w:tc>
      </w:tr>
      <w:tr w:rsidR="008F3CAA" w:rsidRPr="00A51604" w14:paraId="3F01EA0A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B6B" w14:textId="77777777" w:rsidR="008F3CAA" w:rsidRPr="00A51604" w:rsidRDefault="008F3CAA" w:rsidP="00FA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C22" w14:textId="77777777" w:rsidR="008F3CAA" w:rsidRPr="00A51604" w:rsidRDefault="008F3CAA" w:rsidP="00FA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F3CAA" w:rsidRPr="009C7B5E" w14:paraId="35713073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77C4944" w14:textId="77777777" w:rsidR="008F3CAA" w:rsidRPr="009C7B5E" w:rsidRDefault="008F3CAA" w:rsidP="00FA6D5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13820F" w14:textId="77777777" w:rsidR="008F3CAA" w:rsidRPr="009C7B5E" w:rsidRDefault="008F3CAA" w:rsidP="00FA6D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F3CAA" w14:paraId="0AD5FDC3" w14:textId="77777777" w:rsidTr="00FA6D51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5C6BB1" w14:textId="77777777" w:rsidR="008F3CAA" w:rsidRPr="00DF4DF1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9C3CD1" w14:textId="77777777" w:rsidR="008F3CAA" w:rsidRPr="00DF4DF1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8F3CAA" w14:paraId="245142A7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187" w14:textId="77777777" w:rsidR="008F3CAA" w:rsidRPr="00BE608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104" w14:textId="73A66FAD" w:rsidR="008F3CAA" w:rsidRDefault="00942617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the LGA’s Budget. </w:t>
            </w:r>
          </w:p>
        </w:tc>
      </w:tr>
      <w:tr w:rsidR="00942617" w14:paraId="735786BD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F3B" w14:textId="6E7EAF5C" w:rsidR="00942617" w:rsidRDefault="00942617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DF9" w14:textId="45BF6AB3" w:rsidR="00942617" w:rsidRDefault="00942617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first progress update on arrangements for Annual Conference.</w:t>
            </w:r>
          </w:p>
        </w:tc>
      </w:tr>
      <w:tr w:rsidR="00942617" w14:paraId="54D0957C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654" w14:textId="7955FC00" w:rsidR="00942617" w:rsidRDefault="00942617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Freedom of Information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684" w14:textId="1F9061BF" w:rsidR="00942617" w:rsidRDefault="00942617" w:rsidP="00942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2486">
              <w:rPr>
                <w:rFonts w:ascii="Arial" w:hAnsi="Arial" w:cs="Arial"/>
                <w:sz w:val="22"/>
                <w:szCs w:val="22"/>
              </w:rPr>
              <w:t xml:space="preserve">Annual report on the number of FOIA requests received, and LGA responses. </w:t>
            </w:r>
          </w:p>
        </w:tc>
      </w:tr>
      <w:tr w:rsidR="008F3CAA" w14:paraId="6BA8EEAD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079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E7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8F3CAA" w14:paraId="52327E2B" w14:textId="77777777" w:rsidTr="00FA6D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5E1B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0402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F3CAA" w14:paraId="4973CBBC" w14:textId="77777777" w:rsidTr="00FA6D51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0F5C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312A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F3CAA" w14:paraId="788F1658" w14:textId="77777777" w:rsidTr="00FA6D51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BCF7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F7C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F3CAA" w14:paraId="0B3C0BF2" w14:textId="77777777" w:rsidTr="00FA6D51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59270E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8F3CAA" w14:paraId="21AF5F53" w14:textId="77777777" w:rsidTr="00FA6D51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FA1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BDF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8F3CAA" w14:paraId="3E1CF74D" w14:textId="77777777" w:rsidTr="00FA6D51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8A74D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671EFE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8F3CAA" w14:paraId="0CAFA226" w14:textId="77777777" w:rsidTr="00FA6D51">
        <w:trPr>
          <w:trHeight w:val="20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816B7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Layden House / ‘The Stills’ Update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C7135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To receive an update on the Layden House / ‘The Stills’ refurbishment project</w:t>
            </w:r>
          </w:p>
        </w:tc>
      </w:tr>
    </w:tbl>
    <w:p w14:paraId="140B3B9E" w14:textId="77777777" w:rsidR="008F3CAA" w:rsidRDefault="008F3CAA" w:rsidP="00ED4BA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8F3CAA" w:rsidRPr="00E818E6" w14:paraId="6F872CF7" w14:textId="77777777" w:rsidTr="00FA6D5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83049AB" w14:textId="1F501684" w:rsidR="008F3CAA" w:rsidRPr="00E818E6" w:rsidRDefault="008F3CAA" w:rsidP="00FA6D51">
            <w:pPr>
              <w:tabs>
                <w:tab w:val="left" w:pos="3885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12.03.20</w:t>
            </w:r>
          </w:p>
        </w:tc>
      </w:tr>
      <w:tr w:rsidR="008F3CAA" w:rsidRPr="00E818E6" w14:paraId="7F140CA9" w14:textId="77777777" w:rsidTr="00FA6D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5B6" w14:textId="77777777" w:rsidR="008F3CAA" w:rsidRPr="00E818E6" w:rsidRDefault="008F3CAA" w:rsidP="00FA6D5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32D7" w14:textId="77777777" w:rsidR="008F3CAA" w:rsidRPr="00E818E6" w:rsidRDefault="008F3CAA" w:rsidP="00FA6D5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8F3CAA" w:rsidRPr="00C279DE" w14:paraId="3FC6A741" w14:textId="77777777" w:rsidTr="00FA6D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631" w14:textId="77777777" w:rsidR="008F3CAA" w:rsidRPr="00C6454C" w:rsidRDefault="008F3CAA" w:rsidP="00FA6D51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6F3" w14:textId="77777777" w:rsidR="008F3CAA" w:rsidRPr="00C279DE" w:rsidRDefault="008F3CAA" w:rsidP="00FA6D51">
            <w:pPr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8F3CAA" w:rsidRPr="00E818E6" w14:paraId="28B6B8C9" w14:textId="77777777" w:rsidTr="00FA6D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D53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249" w14:textId="77777777" w:rsidR="008F3CAA" w:rsidRPr="00E818E6" w:rsidRDefault="008F3CAA" w:rsidP="00FA6D5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F3CAA" w:rsidRPr="00E818E6" w14:paraId="11C7F6C8" w14:textId="77777777" w:rsidTr="00FA6D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EB1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D57" w14:textId="77777777" w:rsidR="008F3CAA" w:rsidRPr="00E818E6" w:rsidRDefault="008F3CAA" w:rsidP="00FA6D5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8F3CAA" w:rsidRPr="00E818E6" w14:paraId="68304C63" w14:textId="77777777" w:rsidTr="00FA6D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A04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09B" w14:textId="77777777" w:rsidR="008F3CAA" w:rsidRPr="00E818E6" w:rsidRDefault="008F3CAA" w:rsidP="00FA6D5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0F3B7CD2" w14:textId="77777777" w:rsidR="008F3CAA" w:rsidRDefault="008F3CAA" w:rsidP="00ED4BA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F3CAA" w:rsidRPr="00A51604" w14:paraId="07DA0695" w14:textId="77777777" w:rsidTr="00FA6D5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CB506FE" w14:textId="77777777" w:rsidR="008F3CAA" w:rsidRPr="00A51604" w:rsidRDefault="008F3CAA" w:rsidP="00FA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23.01.20</w:t>
            </w:r>
          </w:p>
        </w:tc>
      </w:tr>
      <w:tr w:rsidR="008F3CAA" w:rsidRPr="00A51604" w14:paraId="46251A3A" w14:textId="77777777" w:rsidTr="00FA6D5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4078" w14:textId="77777777" w:rsidR="008F3CAA" w:rsidRPr="00A51604" w:rsidRDefault="008F3CAA" w:rsidP="00FA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F3CAA" w:rsidRPr="00E818E6" w14:paraId="5F366BBE" w14:textId="77777777" w:rsidTr="00FA6D5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CB9" w14:textId="77777777" w:rsidR="008F3CAA" w:rsidRPr="00DF4DF1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D08" w14:textId="77777777" w:rsidR="008F3CAA" w:rsidRPr="00DF4DF1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8F3CAA" w:rsidRPr="00E818E6" w14:paraId="02B759FA" w14:textId="77777777" w:rsidTr="00FA6D5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EEF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AC7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8F3CAA" w:rsidRPr="00E818E6" w14:paraId="1FEBE94E" w14:textId="77777777" w:rsidTr="00FA6D5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B97" w14:textId="36C8B57F" w:rsidR="008F3CAA" w:rsidRDefault="00942617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A4C" w14:textId="5B374AA8" w:rsidR="008F3CAA" w:rsidRDefault="00942617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agree the LGA Budget. </w:t>
            </w:r>
          </w:p>
        </w:tc>
      </w:tr>
      <w:tr w:rsidR="008F3CAA" w:rsidRPr="00E818E6" w14:paraId="1A872DC2" w14:textId="77777777" w:rsidTr="00FA6D51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DA51453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7109A837" w14:textId="77777777" w:rsidR="008F3CAA" w:rsidRPr="00E818E6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3CAA" w:rsidRPr="00E818E6" w14:paraId="517B9A4E" w14:textId="77777777" w:rsidTr="00FA6D51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4EF334FB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6344624A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8F3CAA" w:rsidRPr="00E818E6" w14:paraId="3B7C1663" w14:textId="77777777" w:rsidTr="00FA6D51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0DDB91FC" w14:textId="77777777" w:rsidR="008F3CAA" w:rsidRPr="004D593E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8F3CAA" w:rsidRPr="00E818E6" w14:paraId="1C6F9AD1" w14:textId="77777777" w:rsidTr="00FA6D51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73A364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4FFB7C" w14:textId="77777777" w:rsidR="008F3CAA" w:rsidRDefault="008F3CAA" w:rsidP="00FA6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DBA3CA4" w14:textId="77777777" w:rsidR="008F3CAA" w:rsidRDefault="008F3CAA" w:rsidP="00ED4BAD">
      <w:pPr>
        <w:rPr>
          <w:rFonts w:ascii="Arial" w:hAnsi="Arial" w:cs="Arial"/>
          <w:b/>
          <w:bCs/>
          <w:sz w:val="28"/>
          <w:szCs w:val="28"/>
        </w:rPr>
      </w:pPr>
    </w:p>
    <w:sectPr w:rsidR="008F3CAA" w:rsidSect="00D517C7">
      <w:headerReference w:type="default" r:id="rId13"/>
      <w:pgSz w:w="11906" w:h="16838"/>
      <w:pgMar w:top="1440" w:right="1797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FB59B5" w:rsidRDefault="00FB59B5" w:rsidP="000675CA">
      <w:r>
        <w:separator/>
      </w:r>
    </w:p>
  </w:endnote>
  <w:endnote w:type="continuationSeparator" w:id="0">
    <w:p w14:paraId="059E9A6E" w14:textId="77777777" w:rsidR="00FB59B5" w:rsidRDefault="00FB59B5" w:rsidP="000675CA">
      <w:r>
        <w:continuationSeparator/>
      </w:r>
    </w:p>
  </w:endnote>
  <w:endnote w:type="continuationNotice" w:id="1">
    <w:p w14:paraId="3112D58D" w14:textId="77777777" w:rsidR="00FB59B5" w:rsidRDefault="00FB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FB59B5" w:rsidRDefault="00FB59B5" w:rsidP="000675CA">
      <w:r>
        <w:separator/>
      </w:r>
    </w:p>
  </w:footnote>
  <w:footnote w:type="continuationSeparator" w:id="0">
    <w:p w14:paraId="442A105D" w14:textId="77777777" w:rsidR="00FB59B5" w:rsidRDefault="00FB59B5" w:rsidP="000675CA">
      <w:r>
        <w:continuationSeparator/>
      </w:r>
    </w:p>
  </w:footnote>
  <w:footnote w:type="continuationNotice" w:id="1">
    <w:p w14:paraId="6DC0A0FF" w14:textId="77777777" w:rsidR="00FB59B5" w:rsidRDefault="00FB5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1A99" w14:textId="77777777" w:rsidR="00FB59B5" w:rsidRDefault="00FB59B5" w:rsidP="00D60243"/>
  <w:p w14:paraId="4D5AE156" w14:textId="77777777" w:rsidR="00FB59B5" w:rsidRDefault="00FB59B5" w:rsidP="0083401D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FB59B5" w:rsidRPr="0083401D" w14:paraId="0AB0C8EB" w14:textId="77777777" w:rsidTr="00BF58EB">
      <w:tc>
        <w:tcPr>
          <w:tcW w:w="5812" w:type="dxa"/>
          <w:vMerge w:val="restart"/>
          <w:hideMark/>
        </w:tcPr>
        <w:p w14:paraId="3283834C" w14:textId="77777777" w:rsidR="00FB59B5" w:rsidRPr="00AC244A" w:rsidRDefault="00FB59B5" w:rsidP="0083401D">
          <w:pPr>
            <w:tabs>
              <w:tab w:val="center" w:pos="2923"/>
              <w:tab w:val="center" w:pos="4153"/>
              <w:tab w:val="right" w:pos="8306"/>
            </w:tabs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  <w:r w:rsidRPr="00AC244A">
            <w:rPr>
              <w:rFonts w:ascii="Frutiger 45 Light" w:hAnsi="Frutiger 45 Light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36961035" wp14:editId="35F88969">
                <wp:extent cx="1431925" cy="8451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</w:tcPr>
        <w:p w14:paraId="7A50D964" w14:textId="2889487C" w:rsidR="00FB59B5" w:rsidRPr="0083401D" w:rsidRDefault="00FB59B5" w:rsidP="0083401D">
          <w:pPr>
            <w:tabs>
              <w:tab w:val="center" w:pos="4153"/>
              <w:tab w:val="right" w:pos="8306"/>
            </w:tabs>
            <w:spacing w:line="256" w:lineRule="auto"/>
            <w:rPr>
              <w:rFonts w:ascii="Arial" w:hAnsi="Arial" w:cs="Arial"/>
              <w:b/>
              <w:i/>
              <w:sz w:val="22"/>
              <w:szCs w:val="22"/>
              <w:lang w:eastAsia="en-GB"/>
            </w:rPr>
          </w:pPr>
        </w:p>
      </w:tc>
    </w:tr>
    <w:tr w:rsidR="00FB59B5" w:rsidRPr="0083401D" w14:paraId="47238BF0" w14:textId="77777777" w:rsidTr="00BF58EB">
      <w:trPr>
        <w:trHeight w:val="450"/>
      </w:trPr>
      <w:tc>
        <w:tcPr>
          <w:tcW w:w="0" w:type="auto"/>
          <w:vMerge/>
          <w:vAlign w:val="center"/>
          <w:hideMark/>
        </w:tcPr>
        <w:p w14:paraId="3B188EF4" w14:textId="77777777" w:rsidR="00FB59B5" w:rsidRPr="00AC244A" w:rsidRDefault="00FB59B5" w:rsidP="0083401D">
          <w:pPr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</w:p>
      </w:tc>
      <w:tc>
        <w:tcPr>
          <w:tcW w:w="3969" w:type="dxa"/>
          <w:gridSpan w:val="2"/>
        </w:tcPr>
        <w:p w14:paraId="3830E73B" w14:textId="35AE904B" w:rsidR="00FB59B5" w:rsidRPr="0083401D" w:rsidRDefault="00FB59B5" w:rsidP="0083401D">
          <w:pPr>
            <w:tabs>
              <w:tab w:val="center" w:pos="4153"/>
              <w:tab w:val="right" w:pos="8306"/>
            </w:tabs>
            <w:spacing w:before="60" w:line="256" w:lineRule="auto"/>
            <w:rPr>
              <w:rFonts w:ascii="Arial" w:hAnsi="Arial" w:cs="Arial"/>
              <w:sz w:val="22"/>
              <w:szCs w:val="22"/>
              <w:lang w:eastAsia="en-GB"/>
            </w:rPr>
          </w:pPr>
        </w:p>
      </w:tc>
    </w:tr>
    <w:tr w:rsidR="00FB59B5" w:rsidRPr="0083401D" w14:paraId="1F0FA768" w14:textId="77777777" w:rsidTr="00BF58EB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39BC574C" w14:textId="77777777" w:rsidR="00FB59B5" w:rsidRPr="00AC244A" w:rsidRDefault="00FB59B5" w:rsidP="0083401D">
          <w:pPr>
            <w:spacing w:line="256" w:lineRule="auto"/>
            <w:rPr>
              <w:rFonts w:ascii="Frutiger 45 Light" w:hAnsi="Frutiger 45 Light"/>
              <w:szCs w:val="20"/>
              <w:lang w:eastAsia="en-GB"/>
            </w:rPr>
          </w:pPr>
        </w:p>
      </w:tc>
      <w:tc>
        <w:tcPr>
          <w:tcW w:w="3259" w:type="dxa"/>
          <w:vAlign w:val="center"/>
        </w:tcPr>
        <w:p w14:paraId="52ABACC3" w14:textId="04E25F85" w:rsidR="00FB59B5" w:rsidRPr="0083401D" w:rsidRDefault="00FB59B5" w:rsidP="0083401D">
          <w:pPr>
            <w:tabs>
              <w:tab w:val="center" w:pos="4153"/>
              <w:tab w:val="right" w:pos="8306"/>
            </w:tabs>
            <w:spacing w:before="60" w:line="256" w:lineRule="auto"/>
            <w:rPr>
              <w:rFonts w:ascii="Arial" w:hAnsi="Arial" w:cs="Arial"/>
              <w:b/>
              <w:bCs/>
              <w:sz w:val="22"/>
              <w:szCs w:val="22"/>
              <w:lang w:eastAsia="en-GB"/>
            </w:rPr>
          </w:pPr>
        </w:p>
      </w:tc>
    </w:tr>
  </w:tbl>
  <w:p w14:paraId="22C7281F" w14:textId="77777777" w:rsidR="00FB59B5" w:rsidRPr="00BA5D22" w:rsidRDefault="00FB59B5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7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616"/>
    <w:rsid w:val="00031749"/>
    <w:rsid w:val="00032028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3F4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1F85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00B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60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8D4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6EE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A7FA4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985"/>
    <w:rsid w:val="00383EA9"/>
    <w:rsid w:val="00384269"/>
    <w:rsid w:val="00384857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42B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E7944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4BDE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6ABA"/>
    <w:rsid w:val="00417302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0A9E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8DA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898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8E7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67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55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B81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6E99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E7AE9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5F7EF6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466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472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1958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CC1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3C8D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87A54"/>
    <w:rsid w:val="00790DD8"/>
    <w:rsid w:val="00792A62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5FC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6930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5C0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01D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2CC1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847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EBD"/>
    <w:rsid w:val="008E6FC7"/>
    <w:rsid w:val="008E7190"/>
    <w:rsid w:val="008E7B22"/>
    <w:rsid w:val="008F1663"/>
    <w:rsid w:val="008F2130"/>
    <w:rsid w:val="008F2CDF"/>
    <w:rsid w:val="008F3114"/>
    <w:rsid w:val="008F3191"/>
    <w:rsid w:val="008F3CAA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6E3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617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AC8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78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192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09FB"/>
    <w:rsid w:val="00A2197D"/>
    <w:rsid w:val="00A2207C"/>
    <w:rsid w:val="00A22F1A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2658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700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7CC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5D34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58EB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1FB6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06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54C"/>
    <w:rsid w:val="00C64958"/>
    <w:rsid w:val="00C65082"/>
    <w:rsid w:val="00C65818"/>
    <w:rsid w:val="00C65C75"/>
    <w:rsid w:val="00C65D2F"/>
    <w:rsid w:val="00C6626A"/>
    <w:rsid w:val="00C676D8"/>
    <w:rsid w:val="00C67DA7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4E3F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17C7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2E74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2A8"/>
    <w:rsid w:val="00DD161A"/>
    <w:rsid w:val="00DD17B6"/>
    <w:rsid w:val="00DD19F1"/>
    <w:rsid w:val="00DD3B7E"/>
    <w:rsid w:val="00DD3BBF"/>
    <w:rsid w:val="00DD3D46"/>
    <w:rsid w:val="00DD41A5"/>
    <w:rsid w:val="00DD50C1"/>
    <w:rsid w:val="00DD6C09"/>
    <w:rsid w:val="00DD7505"/>
    <w:rsid w:val="00DD7C03"/>
    <w:rsid w:val="00DE0783"/>
    <w:rsid w:val="00DE1CE2"/>
    <w:rsid w:val="00DE24E4"/>
    <w:rsid w:val="00DE3559"/>
    <w:rsid w:val="00DE5C53"/>
    <w:rsid w:val="00DE5D8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8FC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365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6CB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4BAD"/>
    <w:rsid w:val="00ED5E52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0C4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2AF0"/>
    <w:rsid w:val="00F7378E"/>
    <w:rsid w:val="00F73E7E"/>
    <w:rsid w:val="00F740BB"/>
    <w:rsid w:val="00F748D5"/>
    <w:rsid w:val="00F760B2"/>
    <w:rsid w:val="00F76DD0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9B5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  <w:rsid w:val="2F6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  <w:style w:type="paragraph" w:customStyle="1" w:styleId="paragraph">
    <w:name w:val="paragraph"/>
    <w:basedOn w:val="Normal"/>
    <w:rsid w:val="00707CC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54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2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5" ma:contentTypeDescription="Create a new document." ma:contentTypeScope="" ma:versionID="29cd4caa0165e7bbb0f5418eab1c3ebb">
  <xsd:schema xmlns:xsd="http://www.w3.org/2001/XMLSchema" xmlns:xs="http://www.w3.org/2001/XMLSchema" xmlns:p="http://schemas.microsoft.com/office/2006/metadata/properties" xmlns:ns2="ddd5460c-fd9a-4b2f-9b0a-4d83386095b6" xmlns:ns3="62c17843-1f8b-421f-805a-c46e8175b43c" xmlns:ns4="4607cd65-7fe3-4c41-a99c-1dbddcc7070c" targetNamespace="http://schemas.microsoft.com/office/2006/metadata/properties" ma:root="true" ma:fieldsID="4ffef9d20124743692d973cc787bc6b0" ns2:_="" ns3:_="" ns4:_="">
    <xsd:import namespace="ddd5460c-fd9a-4b2f-9b0a-4d83386095b6"/>
    <xsd:import namespace="62c17843-1f8b-421f-805a-c46e8175b43c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ddd5460c-fd9a-4b2f-9b0a-4d83386095b6"/>
    <ds:schemaRef ds:uri="4607cd65-7fe3-4c41-a99c-1dbddcc7070c"/>
    <ds:schemaRef ds:uri="http://purl.org/dc/elements/1.1/"/>
    <ds:schemaRef ds:uri="62c17843-1f8b-421f-805a-c46e8175b43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9BDA-FE12-4400-AAE9-9CCC14EF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439D8-4B0B-4AE7-B84F-593B2DE864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EFDB8C-E466-4CFC-B378-C10B161C68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01CA1D-952B-44FE-B7F3-387219B1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CCDD0274</Template>
  <TotalTime>8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2019-04-11T10:29:00Z</cp:lastPrinted>
  <dcterms:created xsi:type="dcterms:W3CDTF">2019-10-17T09:19:00Z</dcterms:created>
  <dcterms:modified xsi:type="dcterms:W3CDTF">2019-10-22T09:30:00Z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  <property fmtid="{D5CDD505-2E9C-101B-9397-08002B2CF9AE}" pid="15" name="AuthorIds_UIVersion_3">
    <vt:lpwstr>60</vt:lpwstr>
  </property>
</Properties>
</file>